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849"/>
        <w:gridCol w:w="1985"/>
        <w:gridCol w:w="1772"/>
        <w:gridCol w:w="142"/>
        <w:gridCol w:w="992"/>
        <w:gridCol w:w="1984"/>
        <w:gridCol w:w="921"/>
        <w:gridCol w:w="354"/>
      </w:tblGrid>
      <w:tr w:rsidR="00C61CFC" w:rsidRPr="0072499E" w:rsidTr="0053375C">
        <w:trPr>
          <w:cantSplit/>
          <w:trHeight w:val="380"/>
        </w:trPr>
        <w:tc>
          <w:tcPr>
            <w:tcW w:w="107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 w:rsidP="00FB6A18">
            <w:pPr>
              <w:pStyle w:val="berschrift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dance couples it is sufficient if one partner fills in the following form</w:t>
            </w:r>
          </w:p>
        </w:tc>
      </w:tr>
      <w:tr w:rsidR="00C61CFC" w:rsidTr="0053375C">
        <w:trPr>
          <w:cantSplit/>
          <w:trHeight w:val="380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FB6A18" w:rsidTr="0053375C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 w:rsidP="00FB6A18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811DE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811DE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 Ice Dance </w:t>
            </w:r>
            <w:bookmarkStart w:id="5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811DE">
              <w:fldChar w:fldCharType="separate"/>
            </w:r>
            <w:r>
              <w:fldChar w:fldCharType="end"/>
            </w:r>
            <w:bookmarkEnd w:id="5"/>
          </w:p>
        </w:tc>
      </w:tr>
      <w:tr w:rsidR="00C61CFC" w:rsidTr="0053375C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 w:rsidP="0053375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Short Program / </w:t>
            </w:r>
            <w:r w:rsidR="0053375C">
              <w:rPr>
                <w:b/>
                <w:sz w:val="18"/>
                <w:lang w:val="en-GB"/>
              </w:rPr>
              <w:t>Rhythm</w:t>
            </w:r>
            <w:r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6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7" w:name="Text26"/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8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9" w:name="Text41"/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bookmarkStart w:id="10" w:name="_GoBack"/>
        <w:bookmarkEnd w:id="10"/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53375C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53375C">
        <w:trPr>
          <w:gridAfter w:val="1"/>
          <w:wAfter w:w="354" w:type="dxa"/>
          <w:cantSplit/>
          <w:trHeight w:val="360"/>
        </w:trPr>
        <w:tc>
          <w:tcPr>
            <w:tcW w:w="2619" w:type="dxa"/>
            <w:gridSpan w:val="4"/>
          </w:tcPr>
          <w:p w:rsidR="00C61CFC" w:rsidRPr="0053375C" w:rsidRDefault="00C61CFC">
            <w:pPr>
              <w:jc w:val="right"/>
              <w:rPr>
                <w:lang w:val="en-GB"/>
              </w:rPr>
            </w:pPr>
          </w:p>
          <w:p w:rsidR="00FF6F5C" w:rsidRDefault="00FF6F5C">
            <w:pPr>
              <w:jc w:val="right"/>
              <w:rPr>
                <w:lang w:val="en-GB"/>
              </w:rPr>
            </w:pPr>
          </w:p>
          <w:p w:rsidR="00FF6F5C" w:rsidRDefault="00FF6F5C">
            <w:pPr>
              <w:jc w:val="right"/>
              <w:rPr>
                <w:lang w:val="en-GB"/>
              </w:rPr>
            </w:pPr>
          </w:p>
          <w:p w:rsidR="00C61CFC" w:rsidRPr="0053375C" w:rsidRDefault="00C61CFC">
            <w:pPr>
              <w:jc w:val="right"/>
              <w:rPr>
                <w:lang w:val="en-GB"/>
              </w:rPr>
            </w:pPr>
            <w:r w:rsidRPr="0053375C">
              <w:rPr>
                <w:lang w:val="en-GB"/>
              </w:rPr>
              <w:t>Date, Signature: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FF6F5C" w:rsidRDefault="00FF6F5C">
            <w:pPr>
              <w:rPr>
                <w:lang w:val="en-GB"/>
              </w:rPr>
            </w:pPr>
          </w:p>
          <w:p w:rsidR="00FF6F5C" w:rsidRDefault="00FF6F5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E2013C" w:rsidRPr="004F6F26" w:rsidRDefault="00E2013C">
      <w:pPr>
        <w:rPr>
          <w:lang w:val="en-US"/>
        </w:rPr>
      </w:pPr>
    </w:p>
    <w:sectPr w:rsidR="00E2013C" w:rsidRPr="004F6F26" w:rsidSect="00C61CFC">
      <w:headerReference w:type="default" r:id="rId9"/>
      <w:footerReference w:type="default" r:id="rId10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DE" w:rsidRDefault="005811DE">
      <w:r>
        <w:separator/>
      </w:r>
    </w:p>
  </w:endnote>
  <w:endnote w:type="continuationSeparator" w:id="0">
    <w:p w:rsidR="005811DE" w:rsidRDefault="0058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915"/>
    </w:tblGrid>
    <w:tr w:rsidR="00F43E98" w:rsidTr="00F43E98">
      <w:tc>
        <w:tcPr>
          <w:tcW w:w="1091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43E98" w:rsidRPr="0053375C" w:rsidRDefault="00F43E98" w:rsidP="00E7714B">
          <w:pPr>
            <w:spacing w:line="256" w:lineRule="auto"/>
            <w:rPr>
              <w:rFonts w:cs="Times New Roman"/>
              <w:b/>
              <w:bCs/>
              <w:szCs w:val="18"/>
              <w:lang w:val="en-GB"/>
            </w:rPr>
          </w:pPr>
          <w:r w:rsidRPr="0053375C">
            <w:rPr>
              <w:b/>
              <w:bCs/>
              <w:szCs w:val="18"/>
              <w:lang w:val="en-GB"/>
            </w:rPr>
            <w:t>Please send to:</w:t>
          </w:r>
        </w:p>
        <w:p w:rsidR="00CC15E9" w:rsidRPr="0053375C" w:rsidRDefault="00CC15E9" w:rsidP="00CC15E9">
          <w:pPr>
            <w:spacing w:line="256" w:lineRule="auto"/>
            <w:rPr>
              <w:bCs/>
              <w:iCs/>
              <w:szCs w:val="18"/>
              <w:lang w:val="en-GB"/>
            </w:rPr>
          </w:pPr>
          <w:r w:rsidRPr="0053375C">
            <w:rPr>
              <w:bCs/>
              <w:iCs/>
              <w:szCs w:val="18"/>
              <w:lang w:val="en-GB"/>
            </w:rPr>
            <w:t xml:space="preserve">Deutsche </w:t>
          </w:r>
          <w:proofErr w:type="spellStart"/>
          <w:r w:rsidRPr="0053375C">
            <w:rPr>
              <w:bCs/>
              <w:iCs/>
              <w:szCs w:val="18"/>
              <w:lang w:val="en-GB"/>
            </w:rPr>
            <w:t>Eislauf</w:t>
          </w:r>
          <w:proofErr w:type="spellEnd"/>
          <w:r w:rsidRPr="0053375C">
            <w:rPr>
              <w:bCs/>
              <w:iCs/>
              <w:szCs w:val="18"/>
              <w:lang w:val="en-GB"/>
            </w:rPr>
            <w:t>-Union</w:t>
          </w:r>
        </w:p>
        <w:p w:rsidR="00F43E98" w:rsidRDefault="00DE157B" w:rsidP="00CC15E9">
          <w:pPr>
            <w:spacing w:line="256" w:lineRule="auto"/>
            <w:rPr>
              <w:color w:val="000000" w:themeColor="text1"/>
              <w:sz w:val="18"/>
              <w:szCs w:val="18"/>
              <w:lang w:val="en-US"/>
            </w:rPr>
          </w:pPr>
          <w:r w:rsidRPr="0053375C">
            <w:rPr>
              <w:szCs w:val="18"/>
              <w:lang w:val="en-GB"/>
            </w:rPr>
            <w:t>E</w:t>
          </w:r>
          <w:r w:rsidR="00CC15E9" w:rsidRPr="0053375C">
            <w:rPr>
              <w:szCs w:val="18"/>
              <w:lang w:val="en-GB"/>
            </w:rPr>
            <w:t xml:space="preserve">-mail: </w:t>
          </w:r>
          <w:hyperlink r:id="rId1" w:history="1">
            <w:r w:rsidR="0053375C" w:rsidRPr="00E50CF5">
              <w:rPr>
                <w:rStyle w:val="Hyperlink"/>
                <w:szCs w:val="18"/>
                <w:lang w:val="en-GB"/>
              </w:rPr>
              <w:t>event@eislauf-union.de</w:t>
            </w:r>
          </w:hyperlink>
          <w:r w:rsidR="0053375C">
            <w:rPr>
              <w:szCs w:val="18"/>
              <w:lang w:val="en-GB"/>
            </w:rPr>
            <w:t xml:space="preserve"> </w:t>
          </w:r>
          <w:r w:rsidR="00F43E98" w:rsidRPr="0053375C">
            <w:rPr>
              <w:szCs w:val="18"/>
            </w:rPr>
            <w:tab/>
          </w:r>
        </w:p>
      </w:tc>
    </w:tr>
  </w:tbl>
  <w:p w:rsidR="00250558" w:rsidRDefault="0025055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DE" w:rsidRDefault="005811DE">
      <w:r>
        <w:separator/>
      </w:r>
    </w:p>
  </w:footnote>
  <w:footnote w:type="continuationSeparator" w:id="0">
    <w:p w:rsidR="005811DE" w:rsidRDefault="0058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1360"/>
    </w:tblGrid>
    <w:tr w:rsidR="00FB6A18" w:rsidRPr="0072499E" w:rsidTr="00062D9D">
      <w:trPr>
        <w:cantSplit/>
        <w:trHeight w:val="1360"/>
      </w:trPr>
      <w:tc>
        <w:tcPr>
          <w:tcW w:w="9284" w:type="dxa"/>
        </w:tcPr>
        <w:p w:rsidR="00FB6A18" w:rsidRPr="002A035A" w:rsidRDefault="00FB6A18" w:rsidP="00FB6A18">
          <w:pPr>
            <w:tabs>
              <w:tab w:val="left" w:pos="225"/>
              <w:tab w:val="left" w:pos="1843"/>
              <w:tab w:val="center" w:pos="4572"/>
            </w:tabs>
            <w:spacing w:after="240" w:line="276" w:lineRule="auto"/>
            <w:rPr>
              <w:b/>
              <w:bCs/>
              <w:sz w:val="34"/>
              <w:szCs w:val="34"/>
              <w:lang w:val="en-US"/>
            </w:rPr>
          </w:pPr>
          <w:r>
            <w:rPr>
              <w:b/>
              <w:bCs/>
              <w:sz w:val="34"/>
              <w:szCs w:val="34"/>
              <w:lang w:val="en-US"/>
            </w:rPr>
            <w:tab/>
          </w:r>
          <w:r>
            <w:rPr>
              <w:b/>
              <w:bCs/>
              <w:sz w:val="34"/>
              <w:szCs w:val="34"/>
              <w:lang w:val="en-US"/>
            </w:rPr>
            <w:tab/>
          </w:r>
          <w:r>
            <w:rPr>
              <w:b/>
              <w:bCs/>
              <w:sz w:val="34"/>
              <w:szCs w:val="34"/>
              <w:lang w:val="en-US"/>
            </w:rPr>
            <w:tab/>
            <w:t>NRW Summer Trophy 2018</w:t>
          </w:r>
        </w:p>
        <w:p w:rsidR="00FB6A18" w:rsidRDefault="00FB6A18" w:rsidP="00FB6A18">
          <w:pPr>
            <w:pStyle w:val="berschrift1"/>
            <w:tabs>
              <w:tab w:val="left" w:pos="1843"/>
            </w:tabs>
            <w:spacing w:line="276" w:lineRule="auto"/>
            <w:jc w:val="center"/>
            <w:rPr>
              <w:rFonts w:ascii="Arial Black" w:hAnsi="Arial Black"/>
              <w:b/>
              <w:shd w:val="clear" w:color="auto" w:fill="000000"/>
              <w:lang w:val="en-US"/>
            </w:rPr>
          </w:pPr>
          <w:r>
            <w:rPr>
              <w:rFonts w:ascii="Arial Black" w:hAnsi="Arial Black"/>
              <w:b/>
              <w:shd w:val="clear" w:color="auto" w:fill="000000"/>
              <w:lang w:val="en-US"/>
            </w:rPr>
            <w:t>Competition Music Information</w:t>
          </w:r>
        </w:p>
        <w:p w:rsidR="00FB6A18" w:rsidRPr="002A035A" w:rsidRDefault="00FB6A18" w:rsidP="00FB6A18">
          <w:pPr>
            <w:rPr>
              <w:lang w:val="en-US"/>
            </w:rPr>
          </w:pPr>
        </w:p>
        <w:p w:rsidR="00FB6A18" w:rsidRPr="0039139B" w:rsidRDefault="00FB6A18" w:rsidP="00815077">
          <w:pPr>
            <w:tabs>
              <w:tab w:val="left" w:pos="1843"/>
            </w:tabs>
            <w:spacing w:line="276" w:lineRule="auto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PLEASE RETURN THIS FORM BY </w:t>
          </w:r>
          <w:r w:rsidR="00815077">
            <w:rPr>
              <w:b/>
              <w:bCs/>
              <w:sz w:val="26"/>
              <w:lang w:val="en-US"/>
            </w:rPr>
            <w:t>JULY</w:t>
          </w:r>
          <w:r>
            <w:rPr>
              <w:b/>
              <w:bCs/>
              <w:sz w:val="26"/>
              <w:lang w:val="en-US"/>
            </w:rPr>
            <w:t xml:space="preserve"> 12, 2018</w:t>
          </w:r>
        </w:p>
      </w:tc>
      <w:tc>
        <w:tcPr>
          <w:tcW w:w="1360" w:type="dxa"/>
        </w:tcPr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Pr="007D5DD4" w:rsidRDefault="00FB6A18" w:rsidP="00FB6A18">
          <w:pPr>
            <w:pStyle w:val="Kopfzeile"/>
            <w:ind w:left="-96"/>
            <w:jc w:val="right"/>
            <w:rPr>
              <w:b/>
              <w:noProof/>
              <w:lang w:val="en-US"/>
            </w:rPr>
          </w:pPr>
        </w:p>
        <w:p w:rsidR="00FB6A18" w:rsidRDefault="00FB6A18" w:rsidP="00FB6A18">
          <w:pPr>
            <w:pStyle w:val="Kopfzeile"/>
            <w:ind w:left="-96"/>
            <w:jc w:val="center"/>
            <w:rPr>
              <w:lang w:val="en-GB"/>
            </w:rPr>
          </w:pPr>
        </w:p>
      </w:tc>
    </w:tr>
    <w:tr w:rsidR="00FB6A18" w:rsidRPr="0039139B" w:rsidTr="00062D9D">
      <w:trPr>
        <w:cantSplit/>
        <w:trHeight w:val="211"/>
      </w:trPr>
      <w:tc>
        <w:tcPr>
          <w:tcW w:w="9284" w:type="dxa"/>
        </w:tcPr>
        <w:p w:rsidR="00FB6A18" w:rsidRDefault="00FB6A18" w:rsidP="00FB6A18">
          <w:pPr>
            <w:tabs>
              <w:tab w:val="left" w:pos="1843"/>
            </w:tabs>
            <w:jc w:val="center"/>
            <w:rPr>
              <w:b/>
              <w:sz w:val="28"/>
              <w:lang w:val="en-GB"/>
            </w:rPr>
          </w:pPr>
          <w:r>
            <w:rPr>
              <w:sz w:val="20"/>
              <w:lang w:val="en-US"/>
            </w:rPr>
            <w:t>Please fill in with type or write in capital letters!</w:t>
          </w:r>
        </w:p>
      </w:tc>
      <w:tc>
        <w:tcPr>
          <w:tcW w:w="1360" w:type="dxa"/>
        </w:tcPr>
        <w:p w:rsidR="00FB6A18" w:rsidRPr="0039139B" w:rsidRDefault="00FB6A18" w:rsidP="00FB6A18">
          <w:pPr>
            <w:pStyle w:val="Kopfzeile"/>
            <w:jc w:val="center"/>
            <w:rPr>
              <w:b/>
              <w:noProof/>
              <w:lang w:val="en-US"/>
            </w:rPr>
          </w:pPr>
          <w:r>
            <w:rPr>
              <w:b/>
              <w:noProof/>
              <w:lang w:val="de-DE"/>
            </w:rPr>
            <w:t>Form B</w:t>
          </w:r>
          <w:r w:rsidR="0072499E">
            <w:rPr>
              <w:b/>
              <w:noProof/>
              <w:lang w:val="de-DE"/>
            </w:rPr>
            <w:t>4</w:t>
          </w:r>
        </w:p>
      </w:tc>
    </w:tr>
  </w:tbl>
  <w:p w:rsidR="00250558" w:rsidRPr="00C61CFC" w:rsidRDefault="00FB6A18" w:rsidP="00C61CFC">
    <w:pPr>
      <w:rPr>
        <w:lang w:val="en-US"/>
      </w:rPr>
    </w:pPr>
    <w:r>
      <w:rPr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84B5329" wp14:editId="4CC1FFAB">
          <wp:simplePos x="0" y="0"/>
          <wp:positionH relativeFrom="margin">
            <wp:align>right</wp:align>
          </wp:positionH>
          <wp:positionV relativeFrom="paragraph">
            <wp:posOffset>-1415415</wp:posOffset>
          </wp:positionV>
          <wp:extent cx="1412875" cy="1095375"/>
          <wp:effectExtent l="0" t="0" r="0" b="9525"/>
          <wp:wrapNone/>
          <wp:docPr id="3" name="Grafik 3" descr="C:\Users\bettgenhaeuser\Deutsche Eislauf-Union e.V\Virtuelle DEU Geschäftsstelle - Dokumente\DEU-VORLAGEN\Logo\NRW Summer Troph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tgenhaeuser\Deutsche Eislauf-Union e.V\Virtuelle DEU Geschäftsstelle - Dokumente\DEU-VORLAGEN\Logo\NRW Summer Troph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1E269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6FB9"/>
    <w:rsid w:val="003F7FFA"/>
    <w:rsid w:val="0040336E"/>
    <w:rsid w:val="00426FF3"/>
    <w:rsid w:val="00435F73"/>
    <w:rsid w:val="004B3DE3"/>
    <w:rsid w:val="004F6F26"/>
    <w:rsid w:val="0053375C"/>
    <w:rsid w:val="00563A70"/>
    <w:rsid w:val="005811DE"/>
    <w:rsid w:val="00585988"/>
    <w:rsid w:val="00604E1A"/>
    <w:rsid w:val="00634F65"/>
    <w:rsid w:val="00663635"/>
    <w:rsid w:val="0072499E"/>
    <w:rsid w:val="00744820"/>
    <w:rsid w:val="007769A0"/>
    <w:rsid w:val="00782C48"/>
    <w:rsid w:val="007C47CD"/>
    <w:rsid w:val="007E0DB4"/>
    <w:rsid w:val="007E2119"/>
    <w:rsid w:val="00807713"/>
    <w:rsid w:val="00815077"/>
    <w:rsid w:val="0082768B"/>
    <w:rsid w:val="008A4362"/>
    <w:rsid w:val="008B15D5"/>
    <w:rsid w:val="00930EBA"/>
    <w:rsid w:val="009B13A3"/>
    <w:rsid w:val="009F09C8"/>
    <w:rsid w:val="00A06F8F"/>
    <w:rsid w:val="00A1084D"/>
    <w:rsid w:val="00A50A06"/>
    <w:rsid w:val="00A53D08"/>
    <w:rsid w:val="00A90340"/>
    <w:rsid w:val="00AA0F5C"/>
    <w:rsid w:val="00AA57E5"/>
    <w:rsid w:val="00B7248F"/>
    <w:rsid w:val="00B72807"/>
    <w:rsid w:val="00BA122F"/>
    <w:rsid w:val="00BA235C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15E9"/>
    <w:rsid w:val="00D215AE"/>
    <w:rsid w:val="00D23865"/>
    <w:rsid w:val="00D31EB2"/>
    <w:rsid w:val="00D60390"/>
    <w:rsid w:val="00D76FCE"/>
    <w:rsid w:val="00D803ED"/>
    <w:rsid w:val="00D918FE"/>
    <w:rsid w:val="00D92717"/>
    <w:rsid w:val="00DB5BB7"/>
    <w:rsid w:val="00DE157B"/>
    <w:rsid w:val="00DE7891"/>
    <w:rsid w:val="00DF161A"/>
    <w:rsid w:val="00E10B0A"/>
    <w:rsid w:val="00E2013C"/>
    <w:rsid w:val="00E3396A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  <w:rsid w:val="00FB6A1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F63141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bCs/>
      <w:sz w:val="28"/>
      <w:szCs w:val="28"/>
    </w:rPr>
  </w:style>
  <w:style w:type="paragraph" w:styleId="Textkrper">
    <w:name w:val="Body Text"/>
    <w:basedOn w:val="Standard"/>
    <w:rPr>
      <w:sz w:val="18"/>
      <w:szCs w:val="1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veHervorhebu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eislauf-un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8" ma:contentTypeDescription="Ein neues Dokument erstellen." ma:contentTypeScope="" ma:versionID="6aec20c2a9cb1ae0bd40b8a91d4b2f5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0beefb3cad2fa68e79e1e65226ebd203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DEAB6-C477-43EF-A327-6AB35A4847C6}"/>
</file>

<file path=customXml/itemProps2.xml><?xml version="1.0" encoding="utf-8"?>
<ds:datastoreItem xmlns:ds="http://schemas.openxmlformats.org/officeDocument/2006/customXml" ds:itemID="{DFD9FBA2-D170-415B-BFFE-701CB4D2A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648FF-3D83-43E8-A480-B8E5C8040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1759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Inken Bettgenhäuser</cp:lastModifiedBy>
  <cp:revision>6</cp:revision>
  <cp:lastPrinted>2016-06-14T10:13:00Z</cp:lastPrinted>
  <dcterms:created xsi:type="dcterms:W3CDTF">2018-06-14T12:37:00Z</dcterms:created>
  <dcterms:modified xsi:type="dcterms:W3CDTF">2018-06-14T14:02:00Z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  <property fmtid="{D5CDD505-2E9C-101B-9397-08002B2CF9AE}" pid="3" name="TaxKeyword">
    <vt:lpwstr/>
  </property>
</Properties>
</file>