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870"/>
        <w:tblW w:w="12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2"/>
        <w:gridCol w:w="1064"/>
        <w:gridCol w:w="1920"/>
        <w:gridCol w:w="1260"/>
        <w:gridCol w:w="920"/>
        <w:gridCol w:w="960"/>
        <w:gridCol w:w="981"/>
        <w:gridCol w:w="960"/>
      </w:tblGrid>
      <w:tr w:rsidR="00987330" w:rsidRPr="00987330" w:rsidTr="00987330">
        <w:trPr>
          <w:trHeight w:val="330"/>
        </w:trPr>
        <w:tc>
          <w:tcPr>
            <w:tcW w:w="45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Categorie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Afstand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Aantal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Series x 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504D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Tijd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504D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504D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Planning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504D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987330" w:rsidRPr="00987330" w:rsidTr="00987330">
        <w:trPr>
          <w:trHeight w:val="300"/>
        </w:trPr>
        <w:tc>
          <w:tcPr>
            <w:tcW w:w="4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504D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504D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504D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rijd(st)ers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504D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tijd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504D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compet.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504D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ijsverz.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504D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start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504D"/>
            <w:noWrap/>
            <w:vAlign w:val="bottom"/>
            <w:hideMark/>
          </w:tcPr>
          <w:p w:rsidR="00987330" w:rsidRPr="00987330" w:rsidRDefault="009F7794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E</w:t>
            </w:r>
            <w:r w:rsidR="00987330"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ind</w:t>
            </w:r>
          </w:p>
        </w:tc>
      </w:tr>
      <w:tr w:rsidR="00987330" w:rsidRPr="00987330" w:rsidTr="00987330">
        <w:trPr>
          <w:trHeight w:val="300"/>
        </w:trPr>
        <w:tc>
          <w:tcPr>
            <w:tcW w:w="45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987330" w:rsidRPr="00552F16" w:rsidRDefault="00987330" w:rsidP="00552F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proofErr w:type="spellStart"/>
            <w:r w:rsidR="00552F16" w:rsidRPr="00552F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nl-NL"/>
              </w:rPr>
              <w:t>Mass</w:t>
            </w:r>
            <w:proofErr w:type="spellEnd"/>
            <w:r w:rsidR="00552F16" w:rsidRPr="00552F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nl-NL"/>
              </w:rPr>
              <w:t xml:space="preserve">-Start competitie wedstrijden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987330" w:rsidRPr="00987330" w:rsidTr="00987330">
        <w:trPr>
          <w:trHeight w:val="300"/>
        </w:trPr>
        <w:tc>
          <w:tcPr>
            <w:tcW w:w="4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552F16" w:rsidP="00987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Alle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deelnemers </w:t>
            </w:r>
            <w:r w:rsidR="00987330" w:rsidRPr="0098733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vanaf middenterrein de baan op!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987330" w:rsidRPr="00987330" w:rsidTr="00987330">
        <w:trPr>
          <w:trHeight w:val="300"/>
        </w:trPr>
        <w:tc>
          <w:tcPr>
            <w:tcW w:w="4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0D5AAC" w:rsidRDefault="000D5AAC" w:rsidP="009873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0D5AAC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Baanverzorging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 w:rsidR="000D5AA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00:15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0D5AAC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16.30u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0D5AAC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16.45u</w:t>
            </w:r>
          </w:p>
        </w:tc>
      </w:tr>
      <w:tr w:rsidR="00987330" w:rsidRPr="00987330" w:rsidTr="00987330">
        <w:trPr>
          <w:trHeight w:val="300"/>
        </w:trPr>
        <w:tc>
          <w:tcPr>
            <w:tcW w:w="4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Warming up Dames</w:t>
            </w:r>
            <w:r w:rsidR="005147D7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 xml:space="preserve">, </w:t>
            </w:r>
            <w:proofErr w:type="spellStart"/>
            <w:r w:rsidR="005147D7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Heren</w:t>
            </w:r>
            <w:proofErr w:type="spellEnd"/>
            <w:r w:rsidRPr="00987330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 xml:space="preserve"> A+B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514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00:</w:t>
            </w:r>
            <w:r w:rsidR="000D5AAC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="005147D7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0D5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16.</w:t>
            </w:r>
            <w:r w:rsidR="000D5AAC">
              <w:rPr>
                <w:rFonts w:ascii="Calibri" w:eastAsia="Times New Roman" w:hAnsi="Calibri" w:cs="Times New Roman"/>
                <w:color w:val="000000"/>
                <w:lang w:eastAsia="nl-NL"/>
              </w:rPr>
              <w:t>45</w:t>
            </w: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514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16.</w:t>
            </w:r>
            <w:r w:rsidR="005147D7">
              <w:rPr>
                <w:rFonts w:ascii="Calibri" w:eastAsia="Times New Roman" w:hAnsi="Calibri" w:cs="Times New Roman"/>
                <w:color w:val="000000"/>
                <w:lang w:eastAsia="nl-NL"/>
              </w:rPr>
              <w:t>53u</w:t>
            </w:r>
          </w:p>
        </w:tc>
      </w:tr>
      <w:tr w:rsidR="00987330" w:rsidRPr="00987330" w:rsidTr="00987330">
        <w:trPr>
          <w:trHeight w:val="300"/>
        </w:trPr>
        <w:tc>
          <w:tcPr>
            <w:tcW w:w="4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DC4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4A3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87330" w:rsidRPr="00987330" w:rsidTr="00987330">
        <w:trPr>
          <w:trHeight w:val="300"/>
        </w:trPr>
        <w:tc>
          <w:tcPr>
            <w:tcW w:w="4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Dames-B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16 ronden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+/- 30-35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514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00:1</w:t>
            </w:r>
            <w:r w:rsidR="005147D7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0D5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="004A3FB6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:</w:t>
            </w:r>
            <w:r w:rsidR="004A3FB6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="000D5AAC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0D5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="004A3FB6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:</w:t>
            </w:r>
            <w:r w:rsidR="004A3FB6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="005147D7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u</w:t>
            </w:r>
          </w:p>
        </w:tc>
      </w:tr>
      <w:tr w:rsidR="00987330" w:rsidRPr="00987330" w:rsidTr="00987330">
        <w:trPr>
          <w:trHeight w:val="300"/>
        </w:trPr>
        <w:tc>
          <w:tcPr>
            <w:tcW w:w="4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Dames-A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16 ronden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+/- 30-35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5147D7" w:rsidP="00987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00:10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0D5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="004A3FB6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:</w:t>
            </w:r>
            <w:r w:rsidR="000D5AAC">
              <w:rPr>
                <w:rFonts w:ascii="Calibri" w:eastAsia="Times New Roman" w:hAnsi="Calibri" w:cs="Times New Roman"/>
                <w:color w:val="000000"/>
                <w:lang w:eastAsia="nl-NL"/>
              </w:rPr>
              <w:t>15</w:t>
            </w: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CA0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17:</w:t>
            </w:r>
            <w:r w:rsidR="000D5AAC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="00CA036D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u</w:t>
            </w:r>
          </w:p>
        </w:tc>
      </w:tr>
      <w:tr w:rsidR="00987330" w:rsidRPr="00987330" w:rsidTr="00987330">
        <w:trPr>
          <w:trHeight w:val="300"/>
        </w:trPr>
        <w:tc>
          <w:tcPr>
            <w:tcW w:w="4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332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proofErr w:type="spellStart"/>
            <w:r w:rsidRPr="00987330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Huldiging</w:t>
            </w:r>
            <w:proofErr w:type="spellEnd"/>
            <w:r w:rsidRPr="00987330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 xml:space="preserve"> Dames A+B  </w:t>
            </w:r>
            <w:r w:rsidR="00332055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 xml:space="preserve">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 </w:t>
            </w:r>
            <w:r w:rsidR="00332055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 xml:space="preserve">     2x4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0D5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00:1</w:t>
            </w:r>
            <w:r w:rsidR="000D5AAC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0D5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17:</w:t>
            </w:r>
            <w:r w:rsidR="004A3FB6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 w:rsidR="000D5AAC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0D5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17:</w:t>
            </w:r>
            <w:r w:rsidR="000D5AAC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0u</w:t>
            </w:r>
          </w:p>
        </w:tc>
      </w:tr>
      <w:tr w:rsidR="00987330" w:rsidRPr="00987330" w:rsidTr="00987330">
        <w:trPr>
          <w:trHeight w:val="300"/>
        </w:trPr>
        <w:tc>
          <w:tcPr>
            <w:tcW w:w="4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Baanverzorging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00:15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55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17:</w:t>
            </w:r>
            <w:r w:rsidR="00552F16">
              <w:rPr>
                <w:rFonts w:ascii="Calibri" w:eastAsia="Times New Roman" w:hAnsi="Calibri" w:cs="Times New Roman"/>
                <w:color w:val="000000"/>
                <w:lang w:eastAsia="nl-NL"/>
              </w:rPr>
              <w:t>40u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55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="000D5AAC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:</w:t>
            </w:r>
            <w:r w:rsidR="00552F16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  <w:r w:rsidR="000D5AAC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u</w:t>
            </w:r>
          </w:p>
        </w:tc>
      </w:tr>
      <w:tr w:rsidR="00987330" w:rsidRPr="00987330" w:rsidTr="00987330">
        <w:trPr>
          <w:trHeight w:val="300"/>
        </w:trPr>
        <w:tc>
          <w:tcPr>
            <w:tcW w:w="4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Heren-B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16 ronden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+/- 30-35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CA0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00:</w:t>
            </w:r>
            <w:r w:rsidR="00CA036D">
              <w:rPr>
                <w:rFonts w:ascii="Calibri" w:eastAsia="Times New Roman" w:hAnsi="Calibri" w:cs="Times New Roman"/>
                <w:color w:val="000000"/>
                <w:lang w:eastAsia="nl-NL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0D5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="000D5AAC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:</w:t>
            </w:r>
            <w:r w:rsidR="000D5AAC">
              <w:rPr>
                <w:rFonts w:ascii="Calibri" w:eastAsia="Times New Roman" w:hAnsi="Calibri" w:cs="Times New Roman"/>
                <w:color w:val="000000"/>
                <w:lang w:eastAsia="nl-NL"/>
              </w:rPr>
              <w:t>00</w:t>
            </w: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CA0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="000D5AAC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:</w:t>
            </w:r>
            <w:r w:rsidR="000D5AAC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="00CA036D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u</w:t>
            </w:r>
          </w:p>
        </w:tc>
      </w:tr>
      <w:tr w:rsidR="00987330" w:rsidRPr="00987330" w:rsidTr="00987330">
        <w:trPr>
          <w:trHeight w:val="300"/>
        </w:trPr>
        <w:tc>
          <w:tcPr>
            <w:tcW w:w="4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Heren-A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16 ronden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+/- 30-35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00:10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0D5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="000D5AAC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:</w:t>
            </w:r>
            <w:r w:rsidR="000D5AAC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5u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0D5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18:</w:t>
            </w:r>
            <w:r w:rsidR="000D5AAC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u</w:t>
            </w:r>
          </w:p>
        </w:tc>
      </w:tr>
      <w:tr w:rsidR="00987330" w:rsidRPr="00987330" w:rsidTr="00552F16">
        <w:trPr>
          <w:trHeight w:val="454"/>
        </w:trPr>
        <w:tc>
          <w:tcPr>
            <w:tcW w:w="4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Huldiging Heren A+B +leider klass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     2x4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55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18:</w:t>
            </w:r>
            <w:r w:rsidR="00552F16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55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18:</w:t>
            </w:r>
            <w:r w:rsidR="00552F16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 w:rsidR="000D5AAC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u</w:t>
            </w:r>
          </w:p>
        </w:tc>
      </w:tr>
      <w:tr w:rsidR="00552F16" w:rsidRPr="00987330" w:rsidTr="00552F16">
        <w:trPr>
          <w:trHeight w:val="454"/>
        </w:trPr>
        <w:tc>
          <w:tcPr>
            <w:tcW w:w="4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552F16" w:rsidRPr="00987330" w:rsidRDefault="00552F16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552F16" w:rsidRPr="00987330" w:rsidRDefault="00552F16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552F16" w:rsidRPr="00987330" w:rsidRDefault="00552F16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552F16" w:rsidRPr="00987330" w:rsidRDefault="00552F16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552F16" w:rsidRPr="00987330" w:rsidRDefault="00552F16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552F16" w:rsidRPr="00987330" w:rsidRDefault="00552F16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552F16" w:rsidRPr="00987330" w:rsidRDefault="00552F16" w:rsidP="0055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552F16" w:rsidRPr="00987330" w:rsidRDefault="00552F16" w:rsidP="0055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87330" w:rsidRPr="00987330" w:rsidTr="00987330">
        <w:trPr>
          <w:trHeight w:val="31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30" w:rsidRPr="00552F16" w:rsidRDefault="00552F16" w:rsidP="009873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nl-NL"/>
              </w:rPr>
            </w:pPr>
            <w:r w:rsidRPr="00552F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nl-NL"/>
              </w:rPr>
              <w:t>Landelijke Marathonwedstrijden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87330" w:rsidRPr="00987330" w:rsidTr="00987330">
        <w:trPr>
          <w:trHeight w:val="300"/>
        </w:trPr>
        <w:tc>
          <w:tcPr>
            <w:tcW w:w="45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Baanverzorging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552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00:</w:t>
            </w:r>
            <w:r w:rsidR="00552F16">
              <w:rPr>
                <w:rFonts w:ascii="Calibri" w:eastAsia="Times New Roman" w:hAnsi="Calibri" w:cs="Times New Roman"/>
                <w:color w:val="000000"/>
                <w:lang w:eastAsia="nl-NL"/>
              </w:rPr>
              <w:t>15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55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18:</w:t>
            </w:r>
            <w:r w:rsidR="00552F16">
              <w:rPr>
                <w:rFonts w:ascii="Calibri" w:eastAsia="Times New Roman" w:hAnsi="Calibri" w:cs="Times New Roman"/>
                <w:color w:val="000000"/>
                <w:lang w:eastAsia="nl-NL"/>
              </w:rPr>
              <w:t>30</w:t>
            </w: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u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55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18:</w:t>
            </w:r>
            <w:r w:rsidR="00552F16">
              <w:rPr>
                <w:rFonts w:ascii="Calibri" w:eastAsia="Times New Roman" w:hAnsi="Calibri" w:cs="Times New Roman"/>
                <w:color w:val="000000"/>
                <w:lang w:eastAsia="nl-NL"/>
              </w:rPr>
              <w:t>45</w:t>
            </w: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u</w:t>
            </w:r>
          </w:p>
        </w:tc>
      </w:tr>
      <w:tr w:rsidR="00987330" w:rsidRPr="00987330" w:rsidTr="00987330">
        <w:trPr>
          <w:trHeight w:val="300"/>
        </w:trPr>
        <w:tc>
          <w:tcPr>
            <w:tcW w:w="4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Top Divisie Dames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70 ronden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+/- 80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CA036D" w:rsidP="00987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00:40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CA0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="00CA036D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:</w:t>
            </w:r>
            <w:r w:rsidR="00CA036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="00552F16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CA0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19:</w:t>
            </w:r>
            <w:r w:rsidR="00CA036D">
              <w:rPr>
                <w:rFonts w:ascii="Calibri" w:eastAsia="Times New Roman" w:hAnsi="Calibri" w:cs="Times New Roman"/>
                <w:color w:val="000000"/>
                <w:lang w:eastAsia="nl-NL"/>
              </w:rPr>
              <w:t>40</w:t>
            </w: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u</w:t>
            </w:r>
          </w:p>
        </w:tc>
      </w:tr>
      <w:tr w:rsidR="00987330" w:rsidRPr="00987330" w:rsidTr="00987330">
        <w:trPr>
          <w:trHeight w:val="300"/>
        </w:trPr>
        <w:tc>
          <w:tcPr>
            <w:tcW w:w="4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Huldiging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1x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00:10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CA0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19:</w:t>
            </w:r>
            <w:r w:rsidR="00CA036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  <w:r w:rsidR="00552F16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CA0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19:</w:t>
            </w:r>
            <w:r w:rsidR="00552F16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  <w:r w:rsidR="00CA036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u</w:t>
            </w:r>
          </w:p>
        </w:tc>
      </w:tr>
      <w:tr w:rsidR="00987330" w:rsidRPr="00987330" w:rsidTr="00987330">
        <w:trPr>
          <w:trHeight w:val="300"/>
        </w:trPr>
        <w:tc>
          <w:tcPr>
            <w:tcW w:w="4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Baanverzorging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552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00:</w:t>
            </w:r>
            <w:r w:rsidR="00552F16">
              <w:rPr>
                <w:rFonts w:ascii="Calibri" w:eastAsia="Times New Roman" w:hAnsi="Calibri" w:cs="Times New Roman"/>
                <w:color w:val="000000"/>
                <w:lang w:eastAsia="nl-NL"/>
              </w:rPr>
              <w:t>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55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19:</w:t>
            </w:r>
            <w:r w:rsidR="00552F16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0u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55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19:5</w:t>
            </w:r>
            <w:r w:rsidR="00552F16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u</w:t>
            </w:r>
          </w:p>
        </w:tc>
      </w:tr>
      <w:tr w:rsidR="00987330" w:rsidRPr="00987330" w:rsidTr="00987330">
        <w:trPr>
          <w:trHeight w:val="300"/>
        </w:trPr>
        <w:tc>
          <w:tcPr>
            <w:tcW w:w="4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Topdivisie Heren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125 ronden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+/- 50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E7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="009E7E73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:</w:t>
            </w:r>
            <w:r w:rsidR="009E7E73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20:00u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E7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="009E7E73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:</w:t>
            </w:r>
            <w:r w:rsidR="009E7E73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5u</w:t>
            </w:r>
            <w:bookmarkStart w:id="0" w:name="_GoBack"/>
            <w:bookmarkEnd w:id="0"/>
          </w:p>
        </w:tc>
      </w:tr>
      <w:tr w:rsidR="00987330" w:rsidRPr="00987330" w:rsidTr="00987330">
        <w:trPr>
          <w:trHeight w:val="300"/>
        </w:trPr>
        <w:tc>
          <w:tcPr>
            <w:tcW w:w="4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Huldiging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1x5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00:10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E7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21:</w:t>
            </w:r>
            <w:r w:rsidR="009E7E73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0u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E7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21:</w:t>
            </w:r>
            <w:r w:rsidR="009E7E73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0u</w:t>
            </w:r>
          </w:p>
        </w:tc>
      </w:tr>
      <w:tr w:rsidR="00987330" w:rsidRPr="00987330" w:rsidTr="00987330">
        <w:trPr>
          <w:trHeight w:val="300"/>
        </w:trPr>
        <w:tc>
          <w:tcPr>
            <w:tcW w:w="4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Baanverzorging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00:15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E7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="009E7E73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:10u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21:25u</w:t>
            </w:r>
          </w:p>
        </w:tc>
      </w:tr>
      <w:tr w:rsidR="00987330" w:rsidRPr="00987330" w:rsidTr="00987330">
        <w:trPr>
          <w:trHeight w:val="300"/>
        </w:trPr>
        <w:tc>
          <w:tcPr>
            <w:tcW w:w="4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1e Divisie Heren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100 ronden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+/- 75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00:50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21:30u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22:20u</w:t>
            </w:r>
          </w:p>
        </w:tc>
      </w:tr>
      <w:tr w:rsidR="00987330" w:rsidRPr="00987330" w:rsidTr="00987330">
        <w:trPr>
          <w:trHeight w:val="315"/>
        </w:trPr>
        <w:tc>
          <w:tcPr>
            <w:tcW w:w="4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Huldiging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1x5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00:10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22:25u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87330" w:rsidRPr="00987330" w:rsidRDefault="00987330" w:rsidP="0098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7330">
              <w:rPr>
                <w:rFonts w:ascii="Calibri" w:eastAsia="Times New Roman" w:hAnsi="Calibri" w:cs="Times New Roman"/>
                <w:color w:val="000000"/>
                <w:lang w:eastAsia="nl-NL"/>
              </w:rPr>
              <w:t>22:35u</w:t>
            </w:r>
          </w:p>
        </w:tc>
      </w:tr>
    </w:tbl>
    <w:p w:rsidR="007E4465" w:rsidRDefault="007E4465"/>
    <w:sectPr w:rsidR="007E4465" w:rsidSect="0098733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B9D" w:rsidRDefault="00D03B9D" w:rsidP="00987330">
      <w:pPr>
        <w:spacing w:after="0" w:line="240" w:lineRule="auto"/>
      </w:pPr>
      <w:r>
        <w:separator/>
      </w:r>
    </w:p>
  </w:endnote>
  <w:endnote w:type="continuationSeparator" w:id="0">
    <w:p w:rsidR="00D03B9D" w:rsidRDefault="00D03B9D" w:rsidP="0098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330" w:rsidRPr="00987330" w:rsidRDefault="00987330">
    <w:pPr>
      <w:pStyle w:val="Voettekst"/>
    </w:pPr>
    <w:r>
      <w:t>31-08-2014</w:t>
    </w:r>
    <w:r>
      <w:tab/>
    </w:r>
    <w:r>
      <w:ptab w:relativeTo="margin" w:alignment="center" w:leader="none"/>
    </w:r>
    <w:r>
      <w:t>Tijdschema Mass-Start / Marathon</w:t>
    </w:r>
    <w:r>
      <w:ptab w:relativeTo="margin" w:alignment="right" w:leader="none"/>
    </w:r>
    <w:r>
      <w:t>©Richard van Kempen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B9D" w:rsidRDefault="00D03B9D" w:rsidP="00987330">
      <w:pPr>
        <w:spacing w:after="0" w:line="240" w:lineRule="auto"/>
      </w:pPr>
      <w:r>
        <w:separator/>
      </w:r>
    </w:p>
  </w:footnote>
  <w:footnote w:type="continuationSeparator" w:id="0">
    <w:p w:rsidR="00D03B9D" w:rsidRDefault="00D03B9D" w:rsidP="0098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330" w:rsidRPr="00987330" w:rsidRDefault="00CA036D">
    <w:pPr>
      <w:pStyle w:val="Koptekst"/>
      <w:rPr>
        <w:lang w:val="en-US"/>
      </w:rPr>
    </w:pPr>
    <w:sdt>
      <w:sdtPr>
        <w:id w:val="-1067647031"/>
        <w:placeholder>
          <w:docPart w:val="4860C1D9C91B4395B7A208C842B62318"/>
        </w:placeholder>
        <w:temporary/>
        <w:showingPlcHdr/>
      </w:sdtPr>
      <w:sdtEndPr/>
      <w:sdtContent>
        <w:r w:rsidR="00987330" w:rsidRPr="00987330">
          <w:rPr>
            <w:lang w:val="en-US"/>
          </w:rPr>
          <w:t>[Type text]</w:t>
        </w:r>
      </w:sdtContent>
    </w:sdt>
    <w:r w:rsidR="00987330">
      <w:ptab w:relativeTo="margin" w:alignment="center" w:leader="none"/>
    </w:r>
    <w:sdt>
      <w:sdtPr>
        <w:id w:val="968859947"/>
        <w:placeholder>
          <w:docPart w:val="4860C1D9C91B4395B7A208C842B62318"/>
        </w:placeholder>
        <w:temporary/>
        <w:showingPlcHdr/>
      </w:sdtPr>
      <w:sdtEndPr/>
      <w:sdtContent>
        <w:r w:rsidR="00987330" w:rsidRPr="00987330">
          <w:rPr>
            <w:lang w:val="en-US"/>
          </w:rPr>
          <w:t>[Type text]</w:t>
        </w:r>
      </w:sdtContent>
    </w:sdt>
    <w:r w:rsidR="00987330">
      <w:ptab w:relativeTo="margin" w:alignment="right" w:leader="none"/>
    </w:r>
    <w:sdt>
      <w:sdtPr>
        <w:id w:val="968859952"/>
        <w:placeholder>
          <w:docPart w:val="4860C1D9C91B4395B7A208C842B62318"/>
        </w:placeholder>
        <w:temporary/>
        <w:showingPlcHdr/>
      </w:sdtPr>
      <w:sdtEndPr/>
      <w:sdtContent>
        <w:r w:rsidR="00987330" w:rsidRPr="00987330">
          <w:rPr>
            <w:lang w:val="en-US"/>
          </w:rPr>
          <w:t>[Type text]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30"/>
    <w:rsid w:val="000D5AAC"/>
    <w:rsid w:val="00332055"/>
    <w:rsid w:val="004A3FB6"/>
    <w:rsid w:val="005147D7"/>
    <w:rsid w:val="00552F16"/>
    <w:rsid w:val="007E4465"/>
    <w:rsid w:val="008E408D"/>
    <w:rsid w:val="00987330"/>
    <w:rsid w:val="009E7E73"/>
    <w:rsid w:val="009F7794"/>
    <w:rsid w:val="00CA036D"/>
    <w:rsid w:val="00D03B9D"/>
    <w:rsid w:val="00DC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7B3D1-ACB2-4F08-B030-FDD9B397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8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7330"/>
  </w:style>
  <w:style w:type="paragraph" w:styleId="Voettekst">
    <w:name w:val="footer"/>
    <w:basedOn w:val="Standaard"/>
    <w:link w:val="VoettekstChar"/>
    <w:uiPriority w:val="99"/>
    <w:unhideWhenUsed/>
    <w:rsid w:val="0098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7330"/>
  </w:style>
  <w:style w:type="paragraph" w:styleId="Ballontekst">
    <w:name w:val="Balloon Text"/>
    <w:basedOn w:val="Standaard"/>
    <w:link w:val="BallontekstChar"/>
    <w:uiPriority w:val="99"/>
    <w:semiHidden/>
    <w:unhideWhenUsed/>
    <w:rsid w:val="0098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7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60C1D9C91B4395B7A208C842B62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66976-86E7-4AEC-8C0A-4E041824A938}"/>
      </w:docPartPr>
      <w:docPartBody>
        <w:p w:rsidR="00F93695" w:rsidRDefault="001D3083" w:rsidP="001D3083">
          <w:pPr>
            <w:pStyle w:val="4860C1D9C91B4395B7A208C842B6231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83"/>
    <w:rsid w:val="00094ED3"/>
    <w:rsid w:val="001D3083"/>
    <w:rsid w:val="007F70C8"/>
    <w:rsid w:val="00F9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860C1D9C91B4395B7A208C842B62318">
    <w:name w:val="4860C1D9C91B4395B7A208C842B62318"/>
    <w:rsid w:val="001D3083"/>
  </w:style>
  <w:style w:type="paragraph" w:customStyle="1" w:styleId="6A9817ABF26C44A1BD3AD5D547851AE1">
    <w:name w:val="6A9817ABF26C44A1BD3AD5D547851AE1"/>
    <w:rsid w:val="001D30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4629AAF6</Template>
  <TotalTime>17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van Kempen</dc:creator>
  <cp:lastModifiedBy>Richard van Kempen</cp:lastModifiedBy>
  <cp:revision>3</cp:revision>
  <dcterms:created xsi:type="dcterms:W3CDTF">2014-09-17T08:24:00Z</dcterms:created>
  <dcterms:modified xsi:type="dcterms:W3CDTF">2014-10-08T15:56:00Z</dcterms:modified>
</cp:coreProperties>
</file>